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21" w:rsidRPr="00FA7A2B" w:rsidRDefault="004D6C21" w:rsidP="00633F5E">
      <w:pPr>
        <w:shd w:val="clear" w:color="auto" w:fill="FEFEFE"/>
        <w:jc w:val="center"/>
        <w:rPr>
          <w:rStyle w:val="Strong"/>
          <w:rFonts w:ascii="Tahoma" w:hAnsi="Tahoma" w:cs="Tahoma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 </w:t>
      </w:r>
      <w:r w:rsidRPr="00FA7A2B">
        <w:rPr>
          <w:rStyle w:val="Strong"/>
          <w:rFonts w:ascii="Tahoma" w:hAnsi="Tahoma" w:cs="Tahoma"/>
          <w:sz w:val="22"/>
          <w:szCs w:val="22"/>
        </w:rPr>
        <w:t xml:space="preserve">SARAYKENT İLÇE MİLLİ EĞİTİM MÜDÜRLÜĞÜ </w:t>
      </w:r>
    </w:p>
    <w:p w:rsidR="004D6C21" w:rsidRPr="00FA7A2B" w:rsidRDefault="004D6C21" w:rsidP="00633F5E">
      <w:pPr>
        <w:shd w:val="clear" w:color="auto" w:fill="FEFEFE"/>
        <w:jc w:val="center"/>
        <w:rPr>
          <w:rStyle w:val="Strong"/>
          <w:rFonts w:ascii="Tahoma" w:hAnsi="Tahoma" w:cs="Tahoma"/>
          <w:sz w:val="22"/>
          <w:szCs w:val="22"/>
        </w:rPr>
      </w:pPr>
      <w:r w:rsidRPr="00FA7A2B">
        <w:rPr>
          <w:rStyle w:val="Strong"/>
          <w:rFonts w:ascii="Tahoma" w:hAnsi="Tahoma" w:cs="Tahoma"/>
          <w:sz w:val="22"/>
          <w:szCs w:val="22"/>
        </w:rPr>
        <w:t xml:space="preserve">GAZİLER </w:t>
      </w:r>
      <w:r>
        <w:rPr>
          <w:rStyle w:val="Strong"/>
          <w:rFonts w:ascii="Tahoma" w:hAnsi="Tahoma" w:cs="Tahoma"/>
          <w:sz w:val="22"/>
          <w:szCs w:val="22"/>
        </w:rPr>
        <w:t>GÜNÜ</w:t>
      </w:r>
      <w:r w:rsidRPr="00FA7A2B">
        <w:rPr>
          <w:rStyle w:val="Strong"/>
          <w:rFonts w:ascii="Tahoma" w:hAnsi="Tahoma" w:cs="Tahoma"/>
          <w:sz w:val="22"/>
          <w:szCs w:val="22"/>
        </w:rPr>
        <w:t xml:space="preserve"> </w:t>
      </w:r>
      <w:r>
        <w:rPr>
          <w:rStyle w:val="Strong"/>
          <w:rFonts w:ascii="Tahoma" w:hAnsi="Tahoma" w:cs="Tahoma"/>
          <w:sz w:val="22"/>
          <w:szCs w:val="22"/>
        </w:rPr>
        <w:t xml:space="preserve">ANMA </w:t>
      </w:r>
      <w:r w:rsidRPr="00FA7A2B">
        <w:rPr>
          <w:rStyle w:val="Strong"/>
          <w:rFonts w:ascii="Tahoma" w:hAnsi="Tahoma" w:cs="Tahoma"/>
          <w:sz w:val="22"/>
          <w:szCs w:val="22"/>
        </w:rPr>
        <w:t xml:space="preserve">PROGRAMI </w:t>
      </w:r>
    </w:p>
    <w:p w:rsidR="004D6C21" w:rsidRPr="00FA7A2B" w:rsidRDefault="004D6C21" w:rsidP="00633F5E">
      <w:pPr>
        <w:shd w:val="clear" w:color="auto" w:fill="FEFEFE"/>
        <w:jc w:val="center"/>
        <w:rPr>
          <w:rStyle w:val="Strong"/>
          <w:rFonts w:ascii="Tahoma" w:hAnsi="Tahoma" w:cs="Tahoma"/>
          <w:sz w:val="22"/>
          <w:szCs w:val="22"/>
        </w:rPr>
      </w:pPr>
    </w:p>
    <w:p w:rsidR="004D6C21" w:rsidRPr="00FA7A2B" w:rsidRDefault="004D6C21" w:rsidP="00633F5E">
      <w:pPr>
        <w:shd w:val="clear" w:color="auto" w:fill="FEFEFE"/>
        <w:jc w:val="center"/>
        <w:rPr>
          <w:rStyle w:val="Strong"/>
          <w:rFonts w:ascii="Tahoma" w:hAnsi="Tahoma" w:cs="Tahoma"/>
          <w:sz w:val="22"/>
          <w:szCs w:val="22"/>
        </w:rPr>
      </w:pPr>
    </w:p>
    <w:p w:rsidR="004D6C21" w:rsidRPr="00FA7A2B" w:rsidRDefault="004D6C21" w:rsidP="003A44D6">
      <w:pPr>
        <w:shd w:val="clear" w:color="auto" w:fill="FEFEFE"/>
        <w:rPr>
          <w:rFonts w:ascii="Tahoma" w:hAnsi="Tahoma" w:cs="Tahoma"/>
          <w:b/>
          <w:bCs/>
          <w:sz w:val="22"/>
          <w:szCs w:val="22"/>
        </w:rPr>
      </w:pPr>
      <w:r w:rsidRPr="00FA7A2B">
        <w:rPr>
          <w:rFonts w:ascii="Tahoma" w:hAnsi="Tahoma" w:cs="Tahoma"/>
          <w:b/>
          <w:bCs/>
          <w:sz w:val="22"/>
          <w:szCs w:val="22"/>
        </w:rPr>
        <w:t xml:space="preserve">     A- GİRİŞ</w:t>
      </w:r>
    </w:p>
    <w:p w:rsidR="004D6C21" w:rsidRPr="00FA7A2B" w:rsidRDefault="004D6C21" w:rsidP="003A44D6">
      <w:pPr>
        <w:shd w:val="clear" w:color="auto" w:fill="FEFEFE"/>
        <w:ind w:firstLine="540"/>
        <w:rPr>
          <w:rStyle w:val="Strong"/>
          <w:rFonts w:ascii="Tahoma" w:hAnsi="Tahoma" w:cs="Tahoma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19 Eylül Gaziler Günü’nün anlam ve önemine uygun olarak bütün kamu kurum ve kuruluşlarının öncülüğünde, halkımızın ve sivil kuruluşların iştiraki ile coşku içinde anılmasını sağlamak.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FA7A2B">
        <w:rPr>
          <w:rFonts w:ascii="Tahoma" w:hAnsi="Tahoma" w:cs="Tahoma"/>
          <w:sz w:val="22"/>
          <w:szCs w:val="22"/>
        </w:rPr>
        <w:t>Bu amaçla</w:t>
      </w:r>
      <w:r>
        <w:rPr>
          <w:rFonts w:ascii="Tahoma" w:hAnsi="Tahoma" w:cs="Tahoma"/>
          <w:sz w:val="22"/>
          <w:szCs w:val="22"/>
        </w:rPr>
        <w:t xml:space="preserve"> </w:t>
      </w:r>
      <w:r w:rsidRPr="00FA7A2B">
        <w:rPr>
          <w:rFonts w:ascii="Tahoma" w:hAnsi="Tahoma" w:cs="Tahoma"/>
          <w:sz w:val="22"/>
          <w:szCs w:val="22"/>
        </w:rPr>
        <w:t xml:space="preserve"> “ Gaziler Günü” her yıl olduğu gibi bu yıl da 19 Eylül 2015 Cumartesi günü Saraykent ilçesinde aşağıdaki program çerçevesinde kutlanacaktır.</w:t>
      </w:r>
    </w:p>
    <w:p w:rsidR="004D6C21" w:rsidRPr="00FA7A2B" w:rsidRDefault="004D6C21" w:rsidP="003A44D6">
      <w:pPr>
        <w:shd w:val="clear" w:color="auto" w:fill="FEFEFE"/>
        <w:ind w:firstLine="540"/>
        <w:jc w:val="center"/>
        <w:rPr>
          <w:rStyle w:val="Strong"/>
          <w:rFonts w:ascii="Tahoma" w:hAnsi="Tahoma" w:cs="Tahoma"/>
          <w:sz w:val="22"/>
          <w:szCs w:val="22"/>
        </w:rPr>
      </w:pPr>
    </w:p>
    <w:p w:rsidR="004D6C21" w:rsidRPr="00FA7A2B" w:rsidRDefault="004D6C21" w:rsidP="00366277">
      <w:pPr>
        <w:shd w:val="clear" w:color="auto" w:fill="FEFEFE"/>
        <w:rPr>
          <w:rStyle w:val="Strong"/>
          <w:rFonts w:ascii="Tahoma" w:hAnsi="Tahoma" w:cs="Tahoma"/>
          <w:sz w:val="22"/>
          <w:szCs w:val="22"/>
        </w:rPr>
      </w:pPr>
      <w:r w:rsidRPr="00FA7A2B">
        <w:rPr>
          <w:rStyle w:val="Strong"/>
          <w:rFonts w:ascii="Tahoma" w:hAnsi="Tahoma" w:cs="Tahoma"/>
          <w:sz w:val="22"/>
          <w:szCs w:val="22"/>
        </w:rPr>
        <w:t xml:space="preserve">      B- GENEL ESASLAR</w:t>
      </w:r>
    </w:p>
    <w:p w:rsidR="004D6C21" w:rsidRPr="00FA7A2B" w:rsidRDefault="004D6C21" w:rsidP="003A44D6">
      <w:pPr>
        <w:pStyle w:val="NormalWeb"/>
        <w:shd w:val="clear" w:color="auto" w:fill="FFFFFF"/>
        <w:spacing w:before="0" w:beforeAutospacing="0" w:after="0" w:afterAutospacing="0"/>
        <w:ind w:right="-468" w:firstLine="540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1- 19 Eylül 2015 Cumartesi günü, Gaziler Günü nedeniyle tüm resmi daireler, özel kuruluşlar, askeri birlik ve karargahlar Türk Bayrağı ve Atatürk posterleriyle donatılacaktır. </w:t>
      </w:r>
    </w:p>
    <w:p w:rsidR="004D6C21" w:rsidRPr="00FA7A2B" w:rsidRDefault="004D6C21" w:rsidP="003A44D6">
      <w:pPr>
        <w:pStyle w:val="NormalWeb"/>
        <w:shd w:val="clear" w:color="auto" w:fill="FFFFFF"/>
        <w:spacing w:before="0" w:beforeAutospacing="0" w:after="0" w:afterAutospacing="0"/>
        <w:ind w:right="-468" w:firstLine="54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2-</w:t>
      </w:r>
      <w:r w:rsidRPr="00FA7A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Çelenkler, 4/9/1973 tarihli ve 7/7058 sayılı Bakanlar Kurulu Kararı ile yürürlüğe konulan “Resmî Bayramlar ve Anma Günlerinde Anıtlara Konulacak Çelenklerin Hazırlanması ve Sunulması Hakkında Yönetmelik” esaslarına göre hazırlanıp ve sunulacaktır.</w:t>
      </w:r>
    </w:p>
    <w:p w:rsidR="004D6C21" w:rsidRPr="00FA7A2B" w:rsidRDefault="004D6C21" w:rsidP="003A44D6">
      <w:pPr>
        <w:pStyle w:val="NormalWeb"/>
        <w:shd w:val="clear" w:color="auto" w:fill="FFFFFF"/>
        <w:spacing w:before="0" w:beforeAutospacing="0" w:after="0" w:afterAutospacing="0"/>
        <w:ind w:right="-468" w:firstLine="540"/>
        <w:rPr>
          <w:rFonts w:ascii="Tahoma" w:hAnsi="Tahoma" w:cs="Tahoma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3-</w:t>
      </w:r>
      <w:r w:rsidRPr="00FA7A2B">
        <w:rPr>
          <w:rFonts w:ascii="Tahoma" w:hAnsi="Tahoma" w:cs="Tahoma"/>
          <w:sz w:val="22"/>
          <w:szCs w:val="22"/>
        </w:rPr>
        <w:t xml:space="preserve"> İlçemizde yapılacak anma programına velilerin, sivil toplum kuruluşlarının, çevrenin ve halkın etkin katılımı sağlanacaktır.</w:t>
      </w:r>
    </w:p>
    <w:p w:rsidR="004D6C21" w:rsidRPr="00FA7A2B" w:rsidRDefault="004D6C21" w:rsidP="003A44D6">
      <w:pPr>
        <w:pStyle w:val="NormalWeb"/>
        <w:shd w:val="clear" w:color="auto" w:fill="FFFFFF"/>
        <w:spacing w:before="0" w:beforeAutospacing="0" w:after="0" w:afterAutospacing="0"/>
        <w:ind w:right="-468" w:firstLine="540"/>
        <w:rPr>
          <w:rFonts w:ascii="Tahoma" w:hAnsi="Tahoma" w:cs="Tahoma"/>
          <w:color w:val="000000"/>
          <w:sz w:val="22"/>
          <w:szCs w:val="22"/>
        </w:rPr>
      </w:pPr>
    </w:p>
    <w:p w:rsidR="004D6C21" w:rsidRDefault="004D6C21" w:rsidP="00EF5D0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EF5D08">
        <w:rPr>
          <w:rFonts w:ascii="Tahoma" w:hAnsi="Tahoma" w:cs="Tahoma"/>
          <w:b/>
          <w:color w:val="000000"/>
          <w:sz w:val="22"/>
          <w:szCs w:val="22"/>
        </w:rPr>
        <w:t> </w:t>
      </w:r>
      <w:r w:rsidRPr="00EF5D08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      </w:t>
      </w:r>
      <w:r w:rsidRPr="00EF5D08">
        <w:rPr>
          <w:rStyle w:val="Strong"/>
          <w:rFonts w:ascii="Tahoma" w:hAnsi="Tahoma" w:cs="Tahoma"/>
          <w:color w:val="000000"/>
          <w:sz w:val="22"/>
          <w:szCs w:val="22"/>
        </w:rPr>
        <w:t>C</w:t>
      </w:r>
      <w:r w:rsidRPr="00EF5D08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- </w:t>
      </w:r>
      <w:r w:rsidRPr="00EF5D08">
        <w:rPr>
          <w:rFonts w:ascii="Tahoma" w:hAnsi="Tahoma" w:cs="Tahoma"/>
          <w:b/>
          <w:sz w:val="22"/>
          <w:szCs w:val="22"/>
        </w:rPr>
        <w:t xml:space="preserve">CUMHURİYET MEYDANINDAKİ ATATÜRK ANITINA ÇELENK SUNMA ve 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4D6C21" w:rsidRPr="00EF5D08" w:rsidRDefault="004D6C21" w:rsidP="00EF5D0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</w:t>
      </w:r>
      <w:r w:rsidRPr="00EF5D08">
        <w:rPr>
          <w:rFonts w:ascii="Tahoma" w:hAnsi="Tahoma" w:cs="Tahoma"/>
          <w:b/>
          <w:sz w:val="22"/>
          <w:szCs w:val="22"/>
        </w:rPr>
        <w:t xml:space="preserve">ANMA </w:t>
      </w:r>
      <w:r w:rsidRPr="00EF5D08">
        <w:rPr>
          <w:rFonts w:ascii="Tahoma" w:hAnsi="Tahoma" w:cs="Tahoma"/>
          <w:b/>
          <w:bCs/>
          <w:sz w:val="22"/>
          <w:szCs w:val="22"/>
        </w:rPr>
        <w:t>TÖRENİ:</w:t>
      </w:r>
    </w:p>
    <w:p w:rsidR="004D6C21" w:rsidRPr="00FA7A2B" w:rsidRDefault="004D6C21" w:rsidP="00633F5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4D6C21" w:rsidRPr="00FA7A2B" w:rsidRDefault="004D6C21" w:rsidP="00633F5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  <w:r w:rsidRPr="00FA7A2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Yer     : Saraykent Cumhuriyet Meydanı Atatürk Anıtı</w:t>
      </w:r>
    </w:p>
    <w:p w:rsidR="004D6C21" w:rsidRPr="00FA7A2B" w:rsidRDefault="004D6C21" w:rsidP="00633F5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  <w:r w:rsidRPr="00FA7A2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Tarih  : 19 Eylül 2015</w:t>
      </w:r>
    </w:p>
    <w:p w:rsidR="004D6C21" w:rsidRPr="00FA7A2B" w:rsidRDefault="004D6C21" w:rsidP="00633F5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>Saat   : 10</w:t>
      </w:r>
      <w:r w:rsidRPr="00FA7A2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:00</w:t>
      </w:r>
    </w:p>
    <w:p w:rsidR="004D6C21" w:rsidRPr="00FA7A2B" w:rsidRDefault="004D6C21" w:rsidP="00D27C6F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  <w:r w:rsidRPr="00FA7A2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       Atatürk Anıtına konulacak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olan</w:t>
      </w:r>
      <w:r w:rsidRPr="00FA7A2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Kaymakamlık Makamı, 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>G</w:t>
      </w:r>
      <w:r w:rsidRPr="00FA7A2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arnizon Komutanlığı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ve</w:t>
      </w:r>
      <w:r w:rsidRPr="00FA7A2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Belediye Başkanlığı çelenkleri 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19 Eylül 2015 Cumartesi günü </w:t>
      </w:r>
      <w:r w:rsidRPr="00FA7A2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saat 0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>9</w:t>
      </w:r>
      <w:r w:rsidRPr="00FA7A2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:45’te tören alanında hazır bulundurulacaktır. Çelenk sunma törenine katılacak kurum ve kuruluş temsilcileri en geç 0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>9</w:t>
      </w:r>
      <w:r w:rsidRPr="00FA7A2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:50’de tören alanında yerlerini almış olacaklardır.</w:t>
      </w:r>
    </w:p>
    <w:p w:rsidR="004D6C21" w:rsidRPr="00FA7A2B" w:rsidRDefault="004D6C21" w:rsidP="00633F5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:rsidR="004D6C21" w:rsidRPr="00FA7A2B" w:rsidRDefault="004D6C21" w:rsidP="00D827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Kaymakamlık Makamı, Garnizon Komutanlığı ve Belediye Başkanlığı çelenklerinin protokol sırasına göre Atatürk Anıtına sunulması,</w:t>
      </w:r>
    </w:p>
    <w:p w:rsidR="004D6C21" w:rsidRPr="00FA7A2B" w:rsidRDefault="004D6C21" w:rsidP="00D827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Saygı duruşu ve İstiklal Marşımızın okunarak şanlı bayrağımızın göndere çekilmesi,</w:t>
      </w:r>
    </w:p>
    <w:p w:rsidR="004D6C21" w:rsidRPr="00FA7A2B" w:rsidRDefault="004D6C21" w:rsidP="00D827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Günün Anlam ve önemini belirten konuşmanın J.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Üst Çavuş </w:t>
      </w:r>
      <w:r>
        <w:rPr>
          <w:rFonts w:ascii="Tahoma" w:hAnsi="Tahoma" w:cs="Tahoma"/>
          <w:color w:val="000000"/>
          <w:sz w:val="22"/>
          <w:szCs w:val="22"/>
        </w:rPr>
        <w:t xml:space="preserve">Soner KARA </w:t>
      </w:r>
      <w:r w:rsidRPr="00FA7A2B">
        <w:rPr>
          <w:rFonts w:ascii="Tahoma" w:hAnsi="Tahoma" w:cs="Tahoma"/>
          <w:color w:val="000000"/>
          <w:sz w:val="22"/>
          <w:szCs w:val="22"/>
        </w:rPr>
        <w:t>tarafından yapılması,</w:t>
      </w:r>
    </w:p>
    <w:p w:rsidR="004D6C21" w:rsidRPr="00FA7A2B" w:rsidRDefault="004D6C21" w:rsidP="00D827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Saraykent Anadolu İmam Hatip Lisesi öğrencilerince günün anlam ve önemi ile ilgili şiirlerin okunması,</w:t>
      </w:r>
    </w:p>
    <w:p w:rsidR="004D6C21" w:rsidRPr="00FA7A2B" w:rsidRDefault="004D6C21" w:rsidP="00D827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örenin sona ermesi. </w:t>
      </w:r>
    </w:p>
    <w:p w:rsidR="004D6C21" w:rsidRPr="00FA7A2B" w:rsidRDefault="004D6C21" w:rsidP="00633F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            </w:t>
      </w:r>
    </w:p>
    <w:p w:rsidR="004D6C21" w:rsidRPr="00FA7A2B" w:rsidRDefault="004D6C21" w:rsidP="0010359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FA7A2B">
        <w:rPr>
          <w:rFonts w:ascii="Tahoma" w:hAnsi="Tahoma" w:cs="Tahoma"/>
          <w:b/>
          <w:color w:val="000000"/>
          <w:sz w:val="22"/>
          <w:szCs w:val="22"/>
        </w:rPr>
        <w:t xml:space="preserve">      D- DİĞER ETKİNLİKLER</w:t>
      </w:r>
    </w:p>
    <w:p w:rsidR="004D6C21" w:rsidRPr="00FA7A2B" w:rsidRDefault="004D6C21" w:rsidP="0010359E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4D6C21" w:rsidRDefault="004D6C21" w:rsidP="00D05B9C">
      <w:pPr>
        <w:pStyle w:val="NormalWeb"/>
        <w:numPr>
          <w:ilvl w:val="0"/>
          <w:numId w:val="2"/>
        </w:numPr>
        <w:shd w:val="clear" w:color="auto" w:fill="FFFFFF"/>
        <w:tabs>
          <w:tab w:val="left" w:pos="54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18 Eylül 2015 Cuma günü, Merkez Yeni Cami'de </w:t>
      </w:r>
      <w:r w:rsidRPr="00FA7A2B">
        <w:rPr>
          <w:rFonts w:ascii="Tahoma" w:hAnsi="Tahoma" w:cs="Tahoma"/>
          <w:color w:val="000000"/>
          <w:sz w:val="22"/>
          <w:szCs w:val="22"/>
        </w:rPr>
        <w:t>“ Şehitliğin ve Gaziliğin Değeri “ konulu vaaz verilmesinin sağlanması,</w:t>
      </w:r>
    </w:p>
    <w:p w:rsidR="004D6C21" w:rsidRPr="00FA7A2B" w:rsidRDefault="004D6C21" w:rsidP="006D0FAA">
      <w:pPr>
        <w:pStyle w:val="NormalWeb"/>
        <w:numPr>
          <w:ilvl w:val="0"/>
          <w:numId w:val="2"/>
        </w:numPr>
        <w:shd w:val="clear" w:color="auto" w:fill="FFFFFF"/>
        <w:tabs>
          <w:tab w:val="left" w:pos="54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Merkez </w:t>
      </w:r>
      <w:r>
        <w:rPr>
          <w:rFonts w:ascii="Tahoma" w:hAnsi="Tahoma" w:cs="Tahoma"/>
          <w:color w:val="000000"/>
          <w:sz w:val="22"/>
          <w:szCs w:val="22"/>
        </w:rPr>
        <w:t xml:space="preserve">Büyük </w:t>
      </w:r>
      <w:r w:rsidRPr="00FA7A2B">
        <w:rPr>
          <w:rFonts w:ascii="Tahoma" w:hAnsi="Tahoma" w:cs="Tahoma"/>
          <w:color w:val="000000"/>
          <w:sz w:val="22"/>
          <w:szCs w:val="22"/>
        </w:rPr>
        <w:t>Cami’de İlçe</w:t>
      </w:r>
      <w:r>
        <w:rPr>
          <w:rFonts w:ascii="Tahoma" w:hAnsi="Tahoma" w:cs="Tahoma"/>
          <w:color w:val="000000"/>
          <w:sz w:val="22"/>
          <w:szCs w:val="22"/>
        </w:rPr>
        <w:t>miz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 Müftülüğünce 18 Eylül 2015 Cuma günü</w:t>
      </w:r>
      <w:r>
        <w:rPr>
          <w:rFonts w:ascii="Tahoma" w:hAnsi="Tahoma" w:cs="Tahoma"/>
          <w:color w:val="000000"/>
          <w:sz w:val="22"/>
          <w:szCs w:val="22"/>
        </w:rPr>
        <w:t>, Cuma N</w:t>
      </w:r>
      <w:r w:rsidRPr="00FA7A2B">
        <w:rPr>
          <w:rFonts w:ascii="Tahoma" w:hAnsi="Tahoma" w:cs="Tahoma"/>
          <w:color w:val="000000"/>
          <w:sz w:val="22"/>
          <w:szCs w:val="22"/>
        </w:rPr>
        <w:t>amazın</w:t>
      </w:r>
      <w:r>
        <w:rPr>
          <w:rFonts w:ascii="Tahoma" w:hAnsi="Tahoma" w:cs="Tahoma"/>
          <w:color w:val="000000"/>
          <w:sz w:val="22"/>
          <w:szCs w:val="22"/>
        </w:rPr>
        <w:t xml:space="preserve">dan önce </w:t>
      </w:r>
      <w:r w:rsidRPr="00FA7A2B">
        <w:rPr>
          <w:rFonts w:ascii="Tahoma" w:hAnsi="Tahoma" w:cs="Tahoma"/>
          <w:color w:val="000000"/>
          <w:sz w:val="22"/>
          <w:szCs w:val="22"/>
        </w:rPr>
        <w:t>merhum gazilerimiz ve şehitlerimiz adına Mevlid-i Şerif okutulması,</w:t>
      </w:r>
    </w:p>
    <w:p w:rsidR="004D6C21" w:rsidRPr="00FA7A2B" w:rsidRDefault="004D6C21" w:rsidP="00D05B9C">
      <w:pPr>
        <w:pStyle w:val="NormalWeb"/>
        <w:numPr>
          <w:ilvl w:val="0"/>
          <w:numId w:val="2"/>
        </w:numPr>
        <w:shd w:val="clear" w:color="auto" w:fill="FFFFFF"/>
        <w:tabs>
          <w:tab w:val="left" w:pos="54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19 Eylül 2015 Cumartesi günü saat 12:00’da Öcallar Dinlenme Tesisinde gazilerimizle yemek yenilmesi,</w:t>
      </w:r>
    </w:p>
    <w:p w:rsidR="004D6C21" w:rsidRPr="006D0FAA" w:rsidRDefault="004D6C21" w:rsidP="006D0FAA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left="660"/>
        <w:jc w:val="both"/>
        <w:rPr>
          <w:rFonts w:ascii="Tahoma" w:hAnsi="Tahoma" w:cs="Tahoma"/>
          <w:color w:val="000000"/>
          <w:sz w:val="22"/>
          <w:szCs w:val="22"/>
        </w:rPr>
      </w:pPr>
      <w:r w:rsidRPr="006D0FAA">
        <w:rPr>
          <w:rFonts w:ascii="Tahoma" w:hAnsi="Tahoma" w:cs="Tahoma"/>
          <w:color w:val="000000"/>
          <w:sz w:val="22"/>
          <w:szCs w:val="22"/>
        </w:rPr>
        <w:t xml:space="preserve">       </w:t>
      </w:r>
    </w:p>
    <w:p w:rsidR="004D6C21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rPr>
          <w:rStyle w:val="Strong"/>
          <w:rFonts w:ascii="Tahoma" w:hAnsi="Tahoma" w:cs="Tahoma"/>
          <w:color w:val="000000"/>
          <w:sz w:val="22"/>
          <w:szCs w:val="22"/>
        </w:rPr>
      </w:pPr>
      <w:r w:rsidRPr="006D0FAA">
        <w:rPr>
          <w:rStyle w:val="Strong"/>
          <w:rFonts w:ascii="Tahoma" w:hAnsi="Tahoma" w:cs="Tahoma"/>
          <w:color w:val="000000"/>
          <w:sz w:val="22"/>
          <w:szCs w:val="22"/>
        </w:rPr>
        <w:t xml:space="preserve"> </w:t>
      </w:r>
      <w:r w:rsidRPr="00FA7A2B">
        <w:rPr>
          <w:rStyle w:val="Strong"/>
          <w:rFonts w:ascii="Tahoma" w:hAnsi="Tahoma" w:cs="Tahoma"/>
          <w:color w:val="000000"/>
          <w:sz w:val="22"/>
          <w:szCs w:val="22"/>
        </w:rPr>
        <w:t xml:space="preserve">      </w:t>
      </w:r>
    </w:p>
    <w:p w:rsidR="004D6C21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4D6C21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4D6C21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4D6C21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4D6C21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4D6C21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4D6C21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4D6C21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4D6C21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4D6C21" w:rsidRPr="00FA7A2B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rPr>
          <w:rStyle w:val="Strong"/>
          <w:rFonts w:ascii="Tahoma" w:hAnsi="Tahoma" w:cs="Tahoma"/>
          <w:color w:val="000000"/>
          <w:sz w:val="22"/>
          <w:szCs w:val="22"/>
        </w:rPr>
      </w:pPr>
      <w:r>
        <w:rPr>
          <w:rStyle w:val="Strong"/>
          <w:rFonts w:ascii="Tahoma" w:hAnsi="Tahoma" w:cs="Tahoma"/>
          <w:color w:val="000000"/>
          <w:sz w:val="22"/>
          <w:szCs w:val="22"/>
        </w:rPr>
        <w:t xml:space="preserve">        </w:t>
      </w:r>
      <w:r w:rsidRPr="00FA7A2B">
        <w:rPr>
          <w:rStyle w:val="Strong"/>
          <w:rFonts w:ascii="Tahoma" w:hAnsi="Tahoma" w:cs="Tahoma"/>
          <w:color w:val="000000"/>
          <w:sz w:val="22"/>
          <w:szCs w:val="22"/>
        </w:rPr>
        <w:t xml:space="preserve">  E- GÖREV VE SORUMLULUKLAR</w:t>
      </w:r>
    </w:p>
    <w:p w:rsidR="004D6C21" w:rsidRPr="00FA7A2B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4D6C21" w:rsidRDefault="004D6C21" w:rsidP="00390D08">
      <w:pPr>
        <w:tabs>
          <w:tab w:val="left" w:pos="142"/>
        </w:tabs>
        <w:ind w:left="-142" w:right="-1"/>
        <w:outlineLvl w:val="1"/>
        <w:rPr>
          <w:rFonts w:ascii="Tahoma" w:hAnsi="Tahoma" w:cs="Tahoma"/>
          <w:sz w:val="22"/>
          <w:szCs w:val="22"/>
        </w:rPr>
      </w:pPr>
      <w:r w:rsidRPr="00FA7A2B">
        <w:rPr>
          <w:rStyle w:val="Strong"/>
          <w:rFonts w:ascii="Tahoma" w:hAnsi="Tahoma" w:cs="Tahoma"/>
          <w:color w:val="000000"/>
          <w:sz w:val="22"/>
          <w:szCs w:val="22"/>
        </w:rPr>
        <w:t xml:space="preserve">            </w:t>
      </w:r>
      <w:r w:rsidRPr="00FA7A2B">
        <w:rPr>
          <w:rFonts w:ascii="Tahoma" w:hAnsi="Tahoma" w:cs="Tahoma"/>
          <w:b/>
          <w:bCs/>
          <w:kern w:val="36"/>
          <w:sz w:val="22"/>
          <w:szCs w:val="22"/>
        </w:rPr>
        <w:t>BELEDİYE BAŞKANLIĞI :</w:t>
      </w:r>
      <w:r w:rsidRPr="00FA7A2B">
        <w:rPr>
          <w:rFonts w:ascii="Tahoma" w:hAnsi="Tahoma" w:cs="Tahoma"/>
          <w:sz w:val="22"/>
          <w:szCs w:val="22"/>
        </w:rPr>
        <w:t xml:space="preserve"> </w:t>
      </w:r>
    </w:p>
    <w:p w:rsidR="004D6C21" w:rsidRPr="00FA7A2B" w:rsidRDefault="004D6C21" w:rsidP="00390D08">
      <w:pPr>
        <w:tabs>
          <w:tab w:val="left" w:pos="142"/>
        </w:tabs>
        <w:ind w:left="-142" w:right="-1"/>
        <w:outlineLvl w:val="1"/>
        <w:rPr>
          <w:rFonts w:ascii="Tahoma" w:hAnsi="Tahoma" w:cs="Tahoma"/>
          <w:sz w:val="22"/>
          <w:szCs w:val="22"/>
        </w:rPr>
      </w:pPr>
    </w:p>
    <w:p w:rsidR="004D6C21" w:rsidRPr="00FA7A2B" w:rsidRDefault="004D6C21" w:rsidP="00390D08">
      <w:pPr>
        <w:numPr>
          <w:ilvl w:val="0"/>
          <w:numId w:val="7"/>
        </w:numPr>
        <w:tabs>
          <w:tab w:val="left" w:pos="142"/>
        </w:tabs>
        <w:ind w:right="-1"/>
        <w:outlineLvl w:val="1"/>
        <w:rPr>
          <w:rFonts w:ascii="Tahoma" w:hAnsi="Tahoma" w:cs="Tahoma"/>
          <w:sz w:val="22"/>
          <w:szCs w:val="22"/>
        </w:rPr>
      </w:pPr>
      <w:r w:rsidRPr="00FA7A2B">
        <w:rPr>
          <w:rFonts w:ascii="Tahoma" w:hAnsi="Tahoma" w:cs="Tahoma"/>
          <w:sz w:val="22"/>
          <w:szCs w:val="22"/>
        </w:rPr>
        <w:t xml:space="preserve">Cumhuriyet Meydanındaki Atatürk Anıtının çevresinin temizlenmesinden, </w:t>
      </w:r>
    </w:p>
    <w:p w:rsidR="004D6C21" w:rsidRPr="00FA7A2B" w:rsidRDefault="004D6C21" w:rsidP="00390D08">
      <w:pPr>
        <w:numPr>
          <w:ilvl w:val="0"/>
          <w:numId w:val="7"/>
        </w:numPr>
        <w:tabs>
          <w:tab w:val="left" w:pos="142"/>
        </w:tabs>
        <w:ind w:right="-1"/>
        <w:outlineLvl w:val="1"/>
        <w:rPr>
          <w:rFonts w:ascii="Tahoma" w:hAnsi="Tahoma" w:cs="Tahoma"/>
          <w:sz w:val="22"/>
          <w:szCs w:val="22"/>
        </w:rPr>
      </w:pPr>
      <w:r w:rsidRPr="00FA7A2B">
        <w:rPr>
          <w:rFonts w:ascii="Tahoma" w:hAnsi="Tahoma" w:cs="Tahoma"/>
          <w:sz w:val="22"/>
          <w:szCs w:val="22"/>
        </w:rPr>
        <w:t>Günün anlam ve önemine uygun olarak cadde ve sokakların Türk Bayrakları ve Atatürk posterleriyle süslenmesinden,</w:t>
      </w:r>
    </w:p>
    <w:p w:rsidR="004D6C21" w:rsidRPr="00FA7A2B" w:rsidRDefault="004D6C21" w:rsidP="00EC1819">
      <w:pPr>
        <w:numPr>
          <w:ilvl w:val="0"/>
          <w:numId w:val="7"/>
        </w:numPr>
        <w:tabs>
          <w:tab w:val="left" w:pos="14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Y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edek ses </w:t>
      </w:r>
      <w:r>
        <w:rPr>
          <w:rFonts w:ascii="Tahoma" w:hAnsi="Tahoma" w:cs="Tahoma"/>
          <w:color w:val="000000"/>
          <w:sz w:val="22"/>
          <w:szCs w:val="22"/>
        </w:rPr>
        <w:t xml:space="preserve">yayın </w:t>
      </w:r>
      <w:r w:rsidRPr="00FA7A2B">
        <w:rPr>
          <w:rFonts w:ascii="Tahoma" w:hAnsi="Tahoma" w:cs="Tahoma"/>
          <w:color w:val="000000"/>
          <w:sz w:val="22"/>
          <w:szCs w:val="22"/>
        </w:rPr>
        <w:t>cihaz</w:t>
      </w:r>
      <w:r>
        <w:rPr>
          <w:rFonts w:ascii="Tahoma" w:hAnsi="Tahoma" w:cs="Tahoma"/>
          <w:color w:val="000000"/>
          <w:sz w:val="22"/>
          <w:szCs w:val="22"/>
        </w:rPr>
        <w:t>ının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 tören alanında hazır bulundurulmasından,</w:t>
      </w:r>
    </w:p>
    <w:p w:rsidR="004D6C21" w:rsidRPr="00FA7A2B" w:rsidRDefault="004D6C21" w:rsidP="00975E27">
      <w:pPr>
        <w:numPr>
          <w:ilvl w:val="0"/>
          <w:numId w:val="7"/>
        </w:numPr>
        <w:tabs>
          <w:tab w:val="left" w:pos="142"/>
        </w:tabs>
        <w:ind w:right="-567"/>
        <w:outlineLvl w:val="1"/>
        <w:rPr>
          <w:rFonts w:ascii="Tahoma" w:hAnsi="Tahoma" w:cs="Tahoma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Gaziler Günü ile ilgili dövizlerin cadde</w:t>
      </w:r>
      <w:r>
        <w:rPr>
          <w:rFonts w:ascii="Tahoma" w:hAnsi="Tahoma" w:cs="Tahoma"/>
          <w:color w:val="000000"/>
          <w:sz w:val="22"/>
          <w:szCs w:val="22"/>
        </w:rPr>
        <w:t>ler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 üzerinde</w:t>
      </w:r>
      <w:r>
        <w:rPr>
          <w:rFonts w:ascii="Tahoma" w:hAnsi="Tahoma" w:cs="Tahoma"/>
          <w:color w:val="000000"/>
          <w:sz w:val="22"/>
          <w:szCs w:val="22"/>
        </w:rPr>
        <w:t>ki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 uygun yerlere asılmasın</w:t>
      </w:r>
      <w:r>
        <w:rPr>
          <w:rFonts w:ascii="Tahoma" w:hAnsi="Tahoma" w:cs="Tahoma"/>
          <w:color w:val="000000"/>
          <w:sz w:val="22"/>
          <w:szCs w:val="22"/>
        </w:rPr>
        <w:t xml:space="preserve">dan </w:t>
      </w:r>
      <w:r w:rsidRPr="00FA7A2B">
        <w:rPr>
          <w:rFonts w:ascii="Tahoma" w:hAnsi="Tahoma" w:cs="Tahoma"/>
          <w:sz w:val="22"/>
          <w:szCs w:val="22"/>
        </w:rPr>
        <w:t>sorumludur.</w:t>
      </w:r>
    </w:p>
    <w:p w:rsidR="004D6C21" w:rsidRDefault="004D6C21" w:rsidP="00390D08">
      <w:pPr>
        <w:tabs>
          <w:tab w:val="left" w:pos="142"/>
        </w:tabs>
        <w:ind w:left="-142" w:right="-1"/>
        <w:outlineLvl w:val="1"/>
        <w:rPr>
          <w:rFonts w:ascii="Tahoma" w:hAnsi="Tahoma" w:cs="Tahoma"/>
          <w:b/>
          <w:bCs/>
          <w:color w:val="000000"/>
          <w:sz w:val="22"/>
          <w:szCs w:val="22"/>
        </w:rPr>
      </w:pPr>
      <w:r w:rsidRPr="00FA7A2B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</w:t>
      </w:r>
    </w:p>
    <w:p w:rsidR="004D6C21" w:rsidRPr="00FA7A2B" w:rsidRDefault="004D6C21" w:rsidP="00390D08">
      <w:pPr>
        <w:tabs>
          <w:tab w:val="left" w:pos="142"/>
        </w:tabs>
        <w:ind w:left="-142" w:right="-1"/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</w:t>
      </w:r>
      <w:r w:rsidRPr="00FA7A2B">
        <w:rPr>
          <w:rFonts w:ascii="Tahoma" w:hAnsi="Tahoma" w:cs="Tahoma"/>
          <w:b/>
          <w:bCs/>
          <w:color w:val="000000"/>
          <w:sz w:val="22"/>
          <w:szCs w:val="22"/>
        </w:rPr>
        <w:t>İLÇE EMNİYET AMİRLİĞİ</w:t>
      </w:r>
    </w:p>
    <w:p w:rsidR="004D6C21" w:rsidRPr="00FA7A2B" w:rsidRDefault="004D6C21" w:rsidP="00390D08">
      <w:pPr>
        <w:tabs>
          <w:tab w:val="left" w:pos="142"/>
        </w:tabs>
        <w:ind w:left="-142" w:right="-1"/>
        <w:outlineLvl w:val="1"/>
        <w:rPr>
          <w:rFonts w:ascii="Tahoma" w:hAnsi="Tahoma" w:cs="Tahoma"/>
          <w:sz w:val="22"/>
          <w:szCs w:val="22"/>
        </w:rPr>
      </w:pPr>
    </w:p>
    <w:p w:rsidR="004D6C21" w:rsidRPr="00FA7A2B" w:rsidRDefault="004D6C21" w:rsidP="00390D08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     1- Genel emniyet ve güvenlik tedbirlerinin alınmasından, </w:t>
      </w:r>
    </w:p>
    <w:p w:rsidR="004D6C21" w:rsidRPr="00FA7A2B" w:rsidRDefault="004D6C21" w:rsidP="00390D08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     2- Tören alanında trafik düzeninin sağlanmasından, ,</w:t>
      </w:r>
    </w:p>
    <w:p w:rsidR="004D6C21" w:rsidRPr="00FA7A2B" w:rsidRDefault="004D6C21" w:rsidP="00390D08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     3- Çelenk taşıyacak üniformalı iki Polis Memurunun görevlendirilmesinden,</w:t>
      </w:r>
    </w:p>
    <w:p w:rsidR="004D6C21" w:rsidRPr="00FA7A2B" w:rsidRDefault="004D6C21" w:rsidP="00DA50F6">
      <w:pPr>
        <w:pStyle w:val="NormalWeb"/>
        <w:shd w:val="clear" w:color="auto" w:fill="FFFFFF"/>
        <w:tabs>
          <w:tab w:val="num" w:pos="90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     4-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Gazilerimiz ve şehit ailelerimizin </w:t>
      </w:r>
      <w:r>
        <w:rPr>
          <w:rFonts w:ascii="Tahoma" w:hAnsi="Tahoma" w:cs="Tahoma"/>
          <w:color w:val="000000"/>
          <w:sz w:val="22"/>
          <w:szCs w:val="22"/>
        </w:rPr>
        <w:t>(</w:t>
      </w:r>
      <w:r w:rsidRPr="00FA7A2B">
        <w:rPr>
          <w:rFonts w:ascii="Tahoma" w:hAnsi="Tahoma" w:cs="Tahoma"/>
          <w:color w:val="000000"/>
          <w:sz w:val="22"/>
          <w:szCs w:val="22"/>
        </w:rPr>
        <w:t>sorumluluk alanıyla sınırlı olmak kaydıyla</w:t>
      </w:r>
      <w:r>
        <w:rPr>
          <w:rFonts w:ascii="Tahoma" w:hAnsi="Tahoma" w:cs="Tahoma"/>
          <w:color w:val="000000"/>
          <w:sz w:val="22"/>
          <w:szCs w:val="22"/>
        </w:rPr>
        <w:t>)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 tespit  </w:t>
      </w:r>
    </w:p>
    <w:p w:rsidR="004D6C21" w:rsidRDefault="004D6C21" w:rsidP="00DA50F6">
      <w:pPr>
        <w:pStyle w:val="NormalWeb"/>
        <w:shd w:val="clear" w:color="auto" w:fill="FFFFFF"/>
        <w:tabs>
          <w:tab w:val="num" w:pos="90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        edilmesinden, </w:t>
      </w:r>
    </w:p>
    <w:p w:rsidR="004D6C21" w:rsidRDefault="004D6C21" w:rsidP="00517362">
      <w:pPr>
        <w:pStyle w:val="NormalWeb"/>
        <w:shd w:val="clear" w:color="auto" w:fill="FFFFFF"/>
        <w:tabs>
          <w:tab w:val="num" w:pos="900"/>
        </w:tabs>
        <w:spacing w:before="0" w:beforeAutospacing="0" w:after="0" w:afterAutospacing="0"/>
        <w:ind w:right="-709" w:hanging="30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5- A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nma programının </w:t>
      </w:r>
      <w:r>
        <w:rPr>
          <w:rFonts w:ascii="Tahoma" w:hAnsi="Tahoma" w:cs="Tahoma"/>
          <w:color w:val="000000"/>
          <w:sz w:val="22"/>
          <w:szCs w:val="22"/>
        </w:rPr>
        <w:t>gazilerimize(</w:t>
      </w:r>
      <w:r w:rsidRPr="00FA7A2B">
        <w:rPr>
          <w:rFonts w:ascii="Tahoma" w:hAnsi="Tahoma" w:cs="Tahoma"/>
          <w:color w:val="000000"/>
          <w:sz w:val="22"/>
          <w:szCs w:val="22"/>
        </w:rPr>
        <w:t>sorumluluk alanıyla sınırlı olmak kaydıyla</w:t>
      </w:r>
      <w:r>
        <w:rPr>
          <w:rFonts w:ascii="Tahoma" w:hAnsi="Tahoma" w:cs="Tahoma"/>
          <w:color w:val="000000"/>
          <w:sz w:val="22"/>
          <w:szCs w:val="22"/>
        </w:rPr>
        <w:t>) ulaştırılmasından,</w:t>
      </w:r>
    </w:p>
    <w:p w:rsidR="004D6C21" w:rsidRPr="00FA7A2B" w:rsidRDefault="004D6C21" w:rsidP="00DA50F6">
      <w:pPr>
        <w:pStyle w:val="NormalWeb"/>
        <w:shd w:val="clear" w:color="auto" w:fill="FFFFFF"/>
        <w:tabs>
          <w:tab w:val="num" w:pos="90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6- G</w:t>
      </w:r>
      <w:r w:rsidRPr="00FA7A2B">
        <w:rPr>
          <w:rFonts w:ascii="Tahoma" w:hAnsi="Tahoma" w:cs="Tahoma"/>
          <w:color w:val="000000"/>
          <w:sz w:val="22"/>
          <w:szCs w:val="22"/>
        </w:rPr>
        <w:t>az</w:t>
      </w:r>
      <w:r>
        <w:rPr>
          <w:rFonts w:ascii="Tahoma" w:hAnsi="Tahoma" w:cs="Tahoma"/>
          <w:color w:val="000000"/>
          <w:sz w:val="22"/>
          <w:szCs w:val="22"/>
        </w:rPr>
        <w:t>i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 ve şehit ailelerimizin tören alanına geliş ve gidişlerinin </w:t>
      </w:r>
      <w:r>
        <w:rPr>
          <w:rFonts w:ascii="Tahoma" w:hAnsi="Tahoma" w:cs="Tahoma"/>
          <w:color w:val="000000"/>
          <w:sz w:val="22"/>
          <w:szCs w:val="22"/>
        </w:rPr>
        <w:t>sağlanmasından</w:t>
      </w:r>
      <w:r w:rsidRPr="00FA7A2B">
        <w:rPr>
          <w:rFonts w:ascii="Tahoma" w:hAnsi="Tahoma" w:cs="Tahoma"/>
          <w:color w:val="000000"/>
          <w:sz w:val="22"/>
          <w:szCs w:val="22"/>
        </w:rPr>
        <w:t>,</w:t>
      </w:r>
    </w:p>
    <w:p w:rsidR="004D6C21" w:rsidRPr="00FA7A2B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     5- Çelenklerin anıtta bulunduğu süre içerisinde muhafazasından sorumludur. </w:t>
      </w:r>
    </w:p>
    <w:p w:rsidR="004D6C21" w:rsidRPr="00FA7A2B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D6C21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FA7A2B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İLÇE JANDARMA KOMUTANLIĞI</w:t>
      </w:r>
    </w:p>
    <w:p w:rsidR="004D6C21" w:rsidRPr="00FA7A2B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6C21" w:rsidRPr="00FA7A2B" w:rsidRDefault="004D6C21" w:rsidP="003B2024">
      <w:pPr>
        <w:pStyle w:val="NormalWeb"/>
        <w:numPr>
          <w:ilvl w:val="0"/>
          <w:numId w:val="11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Bayrağımızın göndere çekilmesi için İlçe Jandarma Komutanlığınca üç askerin </w:t>
      </w:r>
    </w:p>
    <w:p w:rsidR="004D6C21" w:rsidRPr="00FA7A2B" w:rsidRDefault="004D6C21" w:rsidP="003B2024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33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görevlendirilmesinden,</w:t>
      </w:r>
    </w:p>
    <w:p w:rsidR="004D6C21" w:rsidRPr="00FA7A2B" w:rsidRDefault="004D6C21" w:rsidP="003B2024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33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2- Günün anlam ve önemini belirten konuşmanın İlçe jandarma Komutanlığında görevli bir   </w:t>
      </w:r>
    </w:p>
    <w:p w:rsidR="004D6C21" w:rsidRPr="00FA7A2B" w:rsidRDefault="004D6C21" w:rsidP="003B2024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33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personel tarafından yapılmasından,</w:t>
      </w:r>
    </w:p>
    <w:p w:rsidR="004D6C21" w:rsidRPr="00FA7A2B" w:rsidRDefault="004D6C21" w:rsidP="003B2024">
      <w:pPr>
        <w:pStyle w:val="NormalWeb"/>
        <w:shd w:val="clear" w:color="auto" w:fill="FFFFFF"/>
        <w:tabs>
          <w:tab w:val="num" w:pos="90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     3- Gazilerimiz ve şehit ailelerimizin sorumluluk alanıyla sınırlı olmak kaydıyla tespit  </w:t>
      </w:r>
    </w:p>
    <w:p w:rsidR="004D6C21" w:rsidRPr="00FA7A2B" w:rsidRDefault="004D6C21" w:rsidP="003B2024">
      <w:pPr>
        <w:pStyle w:val="NormalWeb"/>
        <w:shd w:val="clear" w:color="auto" w:fill="FFFFFF"/>
        <w:tabs>
          <w:tab w:val="num" w:pos="90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        edilmesinden, anma programının ulaştırılmasından, gazilerimiz ve şehit ailelerimizin </w:t>
      </w:r>
    </w:p>
    <w:p w:rsidR="004D6C21" w:rsidRPr="00FA7A2B" w:rsidRDefault="004D6C21" w:rsidP="003B2024">
      <w:pPr>
        <w:pStyle w:val="NormalWeb"/>
        <w:shd w:val="clear" w:color="auto" w:fill="FFFFFF"/>
        <w:tabs>
          <w:tab w:val="num" w:pos="90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        tören alanına geliş ve </w:t>
      </w:r>
      <w:r>
        <w:rPr>
          <w:rFonts w:ascii="Tahoma" w:hAnsi="Tahoma" w:cs="Tahoma"/>
          <w:color w:val="000000"/>
          <w:sz w:val="22"/>
          <w:szCs w:val="22"/>
        </w:rPr>
        <w:t>gidişlerinin temin edilmesinden sorumludur.</w:t>
      </w:r>
    </w:p>
    <w:p w:rsidR="004D6C21" w:rsidRPr="00FA7A2B" w:rsidRDefault="004D6C21" w:rsidP="003B2024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33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D6C21" w:rsidRDefault="004D6C21" w:rsidP="003B2024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33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FA7A2B">
        <w:rPr>
          <w:rFonts w:ascii="Tahoma" w:hAnsi="Tahoma" w:cs="Tahoma"/>
          <w:b/>
          <w:bCs/>
          <w:color w:val="000000"/>
          <w:sz w:val="22"/>
          <w:szCs w:val="22"/>
        </w:rPr>
        <w:t xml:space="preserve">   ÇEDAŞ İŞLETME ŞEFLİĞİ</w:t>
      </w:r>
    </w:p>
    <w:p w:rsidR="004D6C21" w:rsidRPr="00FA7A2B" w:rsidRDefault="004D6C21" w:rsidP="003B2024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33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6C21" w:rsidRPr="00FA7A2B" w:rsidRDefault="004D6C21" w:rsidP="00C46662">
      <w:pPr>
        <w:pStyle w:val="NormalWeb"/>
        <w:numPr>
          <w:ilvl w:val="0"/>
          <w:numId w:val="12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Anma programı süresince kesintisiz ve yeterli güçte elektrik sağlanmasından,</w:t>
      </w:r>
    </w:p>
    <w:p w:rsidR="004D6C21" w:rsidRPr="00FA7A2B" w:rsidRDefault="004D6C21" w:rsidP="00C46662">
      <w:pPr>
        <w:pStyle w:val="NormalWeb"/>
        <w:numPr>
          <w:ilvl w:val="0"/>
          <w:numId w:val="12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Cumhuriyet Meydanında</w:t>
      </w:r>
      <w:r>
        <w:rPr>
          <w:rFonts w:ascii="Tahoma" w:hAnsi="Tahoma" w:cs="Tahoma"/>
          <w:color w:val="000000"/>
          <w:sz w:val="22"/>
          <w:szCs w:val="22"/>
        </w:rPr>
        <w:t xml:space="preserve">ki 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Atatürk Anıtı yanında bulunan elektrik panosundan elektrik alınacak şekilde hazır tutulmasından, </w:t>
      </w:r>
    </w:p>
    <w:p w:rsidR="004D6C21" w:rsidRPr="00FA7A2B" w:rsidRDefault="004D6C21" w:rsidP="00C46662">
      <w:pPr>
        <w:pStyle w:val="NormalWeb"/>
        <w:numPr>
          <w:ilvl w:val="0"/>
          <w:numId w:val="12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Meydana gelebilecek arızalara ve elektrik kesintilerine karşı yeteri kadar teknik personelin görevi başında bulundurulmasından sorumludur,</w:t>
      </w:r>
    </w:p>
    <w:p w:rsidR="004D6C21" w:rsidRDefault="004D6C21" w:rsidP="00FA7A2B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69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6C21" w:rsidRPr="00FA7A2B" w:rsidRDefault="004D6C21" w:rsidP="003B2024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33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 TOPLUM SAĞLIĞI MERKEZİ</w:t>
      </w:r>
    </w:p>
    <w:p w:rsidR="004D6C21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     </w:t>
      </w: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FA7A2B">
        <w:rPr>
          <w:rFonts w:ascii="Tahoma" w:hAnsi="Tahoma" w:cs="Tahoma"/>
          <w:color w:val="000000"/>
          <w:sz w:val="22"/>
          <w:szCs w:val="22"/>
        </w:rPr>
        <w:t>Anma programı süresince gerekli sağlık tedbirlerinin alınmasından</w:t>
      </w:r>
      <w:r>
        <w:rPr>
          <w:rFonts w:ascii="Tahoma" w:hAnsi="Tahoma" w:cs="Tahoma"/>
          <w:color w:val="000000"/>
          <w:sz w:val="22"/>
          <w:szCs w:val="22"/>
        </w:rPr>
        <w:t xml:space="preserve"> sorumludur.</w:t>
      </w:r>
    </w:p>
    <w:p w:rsidR="004D6C21" w:rsidRPr="00FA7A2B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     </w:t>
      </w:r>
    </w:p>
    <w:p w:rsidR="004D6C21" w:rsidRDefault="004D6C21" w:rsidP="007339B9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    </w:t>
      </w: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FA7A2B">
        <w:rPr>
          <w:rFonts w:ascii="Tahoma" w:hAnsi="Tahoma" w:cs="Tahoma"/>
          <w:b/>
          <w:color w:val="000000"/>
          <w:sz w:val="22"/>
          <w:szCs w:val="22"/>
        </w:rPr>
        <w:t>İLÇE MİLLİ EĞİTİM MÜDÜRLÜĞÜ</w:t>
      </w:r>
    </w:p>
    <w:p w:rsidR="004D6C21" w:rsidRPr="00FA7A2B" w:rsidRDefault="004D6C21" w:rsidP="007339B9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4D6C21" w:rsidRDefault="004D6C21" w:rsidP="00FA7A2B">
      <w:pPr>
        <w:pStyle w:val="NormalWeb"/>
        <w:numPr>
          <w:ilvl w:val="0"/>
          <w:numId w:val="14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Programda gerekli olan ses, yayın cihazlarının bulundurulmasından, kurulup kontrol </w:t>
      </w:r>
    </w:p>
    <w:p w:rsidR="004D6C21" w:rsidRDefault="004D6C21" w:rsidP="00FA7A2B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30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e</w:t>
      </w:r>
      <w:r w:rsidRPr="00FA7A2B">
        <w:rPr>
          <w:rFonts w:ascii="Tahoma" w:hAnsi="Tahoma" w:cs="Tahoma"/>
          <w:color w:val="000000"/>
          <w:sz w:val="22"/>
          <w:szCs w:val="22"/>
        </w:rPr>
        <w:t>dilmesinden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4D6C21" w:rsidRDefault="004D6C21" w:rsidP="00FA7A2B">
      <w:pPr>
        <w:pStyle w:val="NormalWeb"/>
        <w:numPr>
          <w:ilvl w:val="0"/>
          <w:numId w:val="14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A7A2B">
        <w:rPr>
          <w:rFonts w:ascii="Tahoma" w:hAnsi="Tahoma" w:cs="Tahoma"/>
          <w:color w:val="000000"/>
          <w:sz w:val="22"/>
          <w:szCs w:val="22"/>
        </w:rPr>
        <w:t>Programın genel olarak uygulanmasından, koordinasyon ve takibinden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:rsidR="004D6C21" w:rsidRDefault="004D6C21" w:rsidP="00FA7A2B">
      <w:pPr>
        <w:pStyle w:val="NormalWeb"/>
        <w:numPr>
          <w:ilvl w:val="0"/>
          <w:numId w:val="14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Anma programının planlanıp, hazırlanıp dağıtımından İlçe Milli Eğitim Şube Müdürü </w:t>
      </w:r>
      <w:r>
        <w:rPr>
          <w:rFonts w:ascii="Tahoma" w:hAnsi="Tahoma" w:cs="Tahoma"/>
          <w:color w:val="000000"/>
          <w:sz w:val="22"/>
          <w:szCs w:val="22"/>
        </w:rPr>
        <w:t xml:space="preserve">   </w:t>
      </w:r>
    </w:p>
    <w:p w:rsidR="004D6C21" w:rsidRPr="00FA7A2B" w:rsidRDefault="004D6C21" w:rsidP="00FA7A2B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30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FA7A2B">
        <w:rPr>
          <w:rFonts w:ascii="Tahoma" w:hAnsi="Tahoma" w:cs="Tahoma"/>
          <w:color w:val="000000"/>
          <w:sz w:val="22"/>
          <w:szCs w:val="22"/>
        </w:rPr>
        <w:t>Adem ÖZTÜRK,</w:t>
      </w:r>
    </w:p>
    <w:p w:rsidR="004D6C21" w:rsidRDefault="004D6C21" w:rsidP="00FA7A2B">
      <w:pPr>
        <w:pStyle w:val="NormalWeb"/>
        <w:numPr>
          <w:ilvl w:val="0"/>
          <w:numId w:val="1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Protokol ile ilgili koordinasyon ve programın icrasından Saraykent Anadolu İmam Hatip </w:t>
      </w:r>
    </w:p>
    <w:p w:rsidR="004D6C21" w:rsidRPr="00FA7A2B" w:rsidRDefault="004D6C21" w:rsidP="00FA7A2B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30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Lisesi Müdürü Bekir KORKUT, </w:t>
      </w:r>
    </w:p>
    <w:p w:rsidR="004D6C21" w:rsidRDefault="004D6C21" w:rsidP="00FA7A2B">
      <w:pPr>
        <w:pStyle w:val="NormalWeb"/>
        <w:numPr>
          <w:ilvl w:val="0"/>
          <w:numId w:val="12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İlçe merkezindeki İlkokul, Ortaokul, lise ve kurumlarda görevli okul ve kurum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4D6C21" w:rsidRDefault="004D6C21" w:rsidP="00FA7A2B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30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Pr="00FA7A2B">
        <w:rPr>
          <w:rFonts w:ascii="Tahoma" w:hAnsi="Tahoma" w:cs="Tahoma"/>
          <w:color w:val="000000"/>
          <w:sz w:val="22"/>
          <w:szCs w:val="22"/>
        </w:rPr>
        <w:t>müdürlerinin törenine katılımlarının sağlanmasından ve takibinden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:rsidR="004D6C21" w:rsidRDefault="004D6C21" w:rsidP="00FA7A2B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30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D6C21" w:rsidRDefault="004D6C21" w:rsidP="00FA7A2B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30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D6C21" w:rsidRDefault="004D6C21" w:rsidP="00FA7A2B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30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D6C21" w:rsidRDefault="004D6C21" w:rsidP="00517362">
      <w:pPr>
        <w:pStyle w:val="NormalWeb"/>
        <w:numPr>
          <w:ilvl w:val="0"/>
          <w:numId w:val="12"/>
        </w:numPr>
        <w:shd w:val="clear" w:color="auto" w:fill="FFFFFF"/>
        <w:tabs>
          <w:tab w:val="left" w:pos="540"/>
        </w:tabs>
        <w:spacing w:before="0" w:beforeAutospacing="0" w:after="0" w:afterAutospacing="0"/>
        <w:ind w:right="-142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Törenin takdiminden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 Saraykent Anadolu Lisesi </w:t>
      </w:r>
      <w:r>
        <w:rPr>
          <w:rFonts w:ascii="Tahoma" w:hAnsi="Tahoma" w:cs="Tahoma"/>
          <w:color w:val="000000"/>
          <w:sz w:val="22"/>
          <w:szCs w:val="22"/>
        </w:rPr>
        <w:t>Müdür Yardımcısı Tolga ÇAĞLAR,</w:t>
      </w:r>
    </w:p>
    <w:p w:rsidR="004D6C21" w:rsidRDefault="004D6C21" w:rsidP="00FA7A2B">
      <w:pPr>
        <w:pStyle w:val="NormalWeb"/>
        <w:numPr>
          <w:ilvl w:val="0"/>
          <w:numId w:val="12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Programda İstiklal </w:t>
      </w:r>
      <w:r>
        <w:rPr>
          <w:rFonts w:ascii="Tahoma" w:hAnsi="Tahoma" w:cs="Tahoma"/>
          <w:color w:val="000000"/>
          <w:sz w:val="22"/>
          <w:szCs w:val="22"/>
        </w:rPr>
        <w:t>M</w:t>
      </w:r>
      <w:r w:rsidRPr="00FA7A2B">
        <w:rPr>
          <w:rFonts w:ascii="Tahoma" w:hAnsi="Tahoma" w:cs="Tahoma"/>
          <w:color w:val="000000"/>
          <w:sz w:val="22"/>
          <w:szCs w:val="22"/>
        </w:rPr>
        <w:t>arşımızın okutulmasından Mesleki ve Teknik Anadolu Lisesi Müzik Öğretmeni Gülhan AKGÜL,</w:t>
      </w:r>
    </w:p>
    <w:p w:rsidR="004D6C21" w:rsidRDefault="004D6C21" w:rsidP="00FA7A2B">
      <w:pPr>
        <w:pStyle w:val="NormalWeb"/>
        <w:numPr>
          <w:ilvl w:val="0"/>
          <w:numId w:val="12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Günün anlam ve önemine uygun üç şiir</w:t>
      </w:r>
      <w:r>
        <w:rPr>
          <w:rFonts w:ascii="Tahoma" w:hAnsi="Tahoma" w:cs="Tahoma"/>
          <w:color w:val="000000"/>
          <w:sz w:val="22"/>
          <w:szCs w:val="22"/>
        </w:rPr>
        <w:t>in okutulmasından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 Saraykent Anadol</w:t>
      </w:r>
      <w:r>
        <w:rPr>
          <w:rFonts w:ascii="Tahoma" w:hAnsi="Tahoma" w:cs="Tahoma"/>
          <w:color w:val="000000"/>
          <w:sz w:val="22"/>
          <w:szCs w:val="22"/>
        </w:rPr>
        <w:t>u İmam Hatip Lisesi Müdürlüğü,</w:t>
      </w:r>
    </w:p>
    <w:p w:rsidR="004D6C21" w:rsidRPr="00FA7A2B" w:rsidRDefault="004D6C21" w:rsidP="00FA7A2B">
      <w:pPr>
        <w:pStyle w:val="NormalWeb"/>
        <w:numPr>
          <w:ilvl w:val="0"/>
          <w:numId w:val="12"/>
        </w:numPr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Çelenk sunma programında fotoğraf ve kamera çekiminden Saraykent Anadolu İmam Hatip Lisesi </w:t>
      </w:r>
      <w:r>
        <w:rPr>
          <w:rFonts w:ascii="Tahoma" w:hAnsi="Tahoma" w:cs="Tahoma"/>
          <w:color w:val="000000"/>
          <w:sz w:val="22"/>
          <w:szCs w:val="22"/>
        </w:rPr>
        <w:t>Müdür Başyardımcısı Eyüp DİNÇER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 sorumludur.</w:t>
      </w:r>
    </w:p>
    <w:p w:rsidR="004D6C21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D6C21" w:rsidRPr="00FA7A2B" w:rsidRDefault="004D6C21" w:rsidP="0011404B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          Gaziler Günü Anma Programı 19/09/2015 Cumartesi günü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 İlçe Milli Eğitim Müdürlüğünün görev ve sorumluluğunda, diğer kurum ve kuruluşların katkılarıyla Cumhuriyet Meydanında </w:t>
      </w:r>
      <w:r>
        <w:rPr>
          <w:rFonts w:ascii="Tahoma" w:hAnsi="Tahoma" w:cs="Tahoma"/>
          <w:color w:val="000000"/>
          <w:sz w:val="22"/>
          <w:szCs w:val="22"/>
        </w:rPr>
        <w:t>icra edilecektir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4D6C21" w:rsidRPr="00FA7A2B" w:rsidRDefault="004D6C21" w:rsidP="009D0EBF">
      <w:pPr>
        <w:pStyle w:val="NormalWeb"/>
        <w:tabs>
          <w:tab w:val="left" w:pos="142"/>
        </w:tabs>
        <w:spacing w:before="0" w:beforeAutospacing="0" w:after="0" w:afterAutospacing="0" w:line="300" w:lineRule="atLeast"/>
        <w:ind w:left="-142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 xml:space="preserve">       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A7A2B">
        <w:rPr>
          <w:rFonts w:ascii="Tahoma" w:hAnsi="Tahoma" w:cs="Tahoma"/>
          <w:color w:val="000000"/>
          <w:sz w:val="22"/>
          <w:szCs w:val="22"/>
        </w:rPr>
        <w:t xml:space="preserve">Bu program metni halkımıza davetiye, ilgililer için emir niteliğindedir. </w:t>
      </w:r>
      <w:r>
        <w:rPr>
          <w:rFonts w:ascii="Tahoma" w:hAnsi="Tahoma" w:cs="Tahoma"/>
          <w:color w:val="000000"/>
          <w:sz w:val="22"/>
          <w:szCs w:val="22"/>
        </w:rPr>
        <w:t>10</w:t>
      </w:r>
      <w:r w:rsidRPr="00FA7A2B">
        <w:rPr>
          <w:rFonts w:ascii="Tahoma" w:hAnsi="Tahoma" w:cs="Tahoma"/>
          <w:color w:val="000000"/>
          <w:sz w:val="22"/>
          <w:szCs w:val="22"/>
        </w:rPr>
        <w:t>/09/2015</w:t>
      </w:r>
    </w:p>
    <w:p w:rsidR="004D6C21" w:rsidRPr="00FA7A2B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  <w:r w:rsidRPr="00FA7A2B">
        <w:rPr>
          <w:rFonts w:ascii="Tahoma" w:hAnsi="Tahoma" w:cs="Tahoma"/>
          <w:color w:val="000000"/>
          <w:sz w:val="22"/>
          <w:szCs w:val="22"/>
        </w:rPr>
        <w:t>         </w:t>
      </w:r>
    </w:p>
    <w:p w:rsidR="004D6C21" w:rsidRPr="00FA7A2B" w:rsidRDefault="004D6C21" w:rsidP="00D05B9C">
      <w:pPr>
        <w:pStyle w:val="NormalWeb"/>
        <w:shd w:val="clear" w:color="auto" w:fill="FFFFFF"/>
        <w:tabs>
          <w:tab w:val="left" w:pos="540"/>
          <w:tab w:val="num" w:pos="660"/>
        </w:tabs>
        <w:spacing w:before="0" w:beforeAutospacing="0" w:after="0" w:afterAutospacing="0"/>
        <w:ind w:hanging="30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D6C21" w:rsidRPr="00FA7A2B" w:rsidRDefault="004D6C21" w:rsidP="00EE77E3">
      <w:pPr>
        <w:tabs>
          <w:tab w:val="left" w:pos="142"/>
        </w:tabs>
        <w:ind w:left="-142" w:right="-1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A7A2B">
        <w:rPr>
          <w:rFonts w:ascii="Tahoma" w:hAnsi="Tahoma" w:cs="Tahoma"/>
          <w:b/>
          <w:bCs/>
          <w:color w:val="000000"/>
          <w:sz w:val="22"/>
          <w:szCs w:val="22"/>
        </w:rPr>
        <w:t>GAZİLER GÜNÜ ANMA KOMİTESİ</w:t>
      </w:r>
    </w:p>
    <w:p w:rsidR="004D6C21" w:rsidRPr="00FA7A2B" w:rsidRDefault="004D6C21" w:rsidP="00EE77E3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"/>
        <w:jc w:val="both"/>
        <w:rPr>
          <w:rFonts w:ascii="Tahoma" w:hAnsi="Tahoma" w:cs="Tahoma"/>
          <w:sz w:val="22"/>
          <w:szCs w:val="22"/>
        </w:rPr>
      </w:pPr>
    </w:p>
    <w:p w:rsidR="004D6C21" w:rsidRPr="00FA7A2B" w:rsidRDefault="004D6C21" w:rsidP="00EE77E3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"/>
        <w:jc w:val="both"/>
        <w:rPr>
          <w:rFonts w:ascii="Tahoma" w:hAnsi="Tahoma" w:cs="Tahoma"/>
          <w:sz w:val="22"/>
          <w:szCs w:val="22"/>
        </w:rPr>
      </w:pPr>
    </w:p>
    <w:p w:rsidR="004D6C21" w:rsidRPr="00FA7A2B" w:rsidRDefault="004D6C21" w:rsidP="00EE77E3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"/>
        <w:jc w:val="both"/>
        <w:rPr>
          <w:rFonts w:ascii="Tahoma" w:hAnsi="Tahoma" w:cs="Tahoma"/>
          <w:sz w:val="22"/>
          <w:szCs w:val="22"/>
        </w:rPr>
      </w:pPr>
    </w:p>
    <w:p w:rsidR="004D6C21" w:rsidRPr="00FA7A2B" w:rsidRDefault="004D6C21" w:rsidP="00EE77E3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"/>
        <w:rPr>
          <w:rFonts w:ascii="Tahoma" w:hAnsi="Tahoma" w:cs="Tahoma"/>
          <w:sz w:val="22"/>
          <w:szCs w:val="22"/>
        </w:rPr>
      </w:pPr>
      <w:r w:rsidRPr="00FA7A2B">
        <w:rPr>
          <w:rFonts w:ascii="Tahoma" w:hAnsi="Tahoma" w:cs="Tahoma"/>
          <w:sz w:val="22"/>
          <w:szCs w:val="22"/>
        </w:rPr>
        <w:t xml:space="preserve">       Murat KAPLAY                    Bülent Nejat ŞEKERCİ                      Ahmet ÖÇAL</w:t>
      </w:r>
    </w:p>
    <w:p w:rsidR="004D6C21" w:rsidRPr="00FA7A2B" w:rsidRDefault="004D6C21" w:rsidP="00EE77E3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"/>
        <w:rPr>
          <w:rFonts w:ascii="Tahoma" w:hAnsi="Tahoma" w:cs="Tahoma"/>
          <w:sz w:val="22"/>
          <w:szCs w:val="22"/>
        </w:rPr>
      </w:pPr>
      <w:r w:rsidRPr="00FA7A2B">
        <w:rPr>
          <w:rFonts w:ascii="Tahoma" w:hAnsi="Tahoma" w:cs="Tahoma"/>
          <w:sz w:val="22"/>
          <w:szCs w:val="22"/>
        </w:rPr>
        <w:t xml:space="preserve">         Kaymakam                        Garnizon Komutanı                       Belediye Başkanı</w:t>
      </w:r>
    </w:p>
    <w:p w:rsidR="004D6C21" w:rsidRPr="00FA7A2B" w:rsidRDefault="004D6C21" w:rsidP="00EE77E3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"/>
        <w:rPr>
          <w:rFonts w:ascii="Tahoma" w:hAnsi="Tahoma" w:cs="Tahoma"/>
          <w:sz w:val="22"/>
          <w:szCs w:val="22"/>
        </w:rPr>
      </w:pPr>
    </w:p>
    <w:p w:rsidR="004D6C21" w:rsidRPr="00FA7A2B" w:rsidRDefault="004D6C21" w:rsidP="00EE77E3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"/>
        <w:rPr>
          <w:rFonts w:ascii="Tahoma" w:hAnsi="Tahoma" w:cs="Tahoma"/>
          <w:sz w:val="22"/>
          <w:szCs w:val="22"/>
        </w:rPr>
      </w:pPr>
    </w:p>
    <w:p w:rsidR="004D6C21" w:rsidRPr="00FA7A2B" w:rsidRDefault="004D6C21" w:rsidP="00EE77E3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"/>
        <w:rPr>
          <w:rFonts w:ascii="Tahoma" w:hAnsi="Tahoma" w:cs="Tahoma"/>
          <w:sz w:val="22"/>
          <w:szCs w:val="22"/>
        </w:rPr>
      </w:pPr>
    </w:p>
    <w:p w:rsidR="004D6C21" w:rsidRPr="00FA7A2B" w:rsidRDefault="004D6C21" w:rsidP="00EE77E3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"/>
        <w:rPr>
          <w:rFonts w:ascii="Tahoma" w:hAnsi="Tahoma" w:cs="Tahoma"/>
          <w:sz w:val="22"/>
          <w:szCs w:val="22"/>
        </w:rPr>
      </w:pPr>
    </w:p>
    <w:p w:rsidR="004D6C21" w:rsidRPr="00FA7A2B" w:rsidRDefault="004D6C21" w:rsidP="00EE77E3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1"/>
        <w:rPr>
          <w:rFonts w:ascii="Tahoma" w:hAnsi="Tahoma" w:cs="Tahoma"/>
          <w:sz w:val="22"/>
          <w:szCs w:val="22"/>
        </w:rPr>
      </w:pPr>
    </w:p>
    <w:p w:rsidR="004D6C21" w:rsidRPr="00FA7A2B" w:rsidRDefault="004D6C21" w:rsidP="00EE77E3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994"/>
        <w:rPr>
          <w:rFonts w:ascii="Tahoma" w:hAnsi="Tahoma" w:cs="Tahoma"/>
          <w:sz w:val="22"/>
          <w:szCs w:val="22"/>
        </w:rPr>
      </w:pPr>
      <w:r w:rsidRPr="00FA7A2B">
        <w:rPr>
          <w:rFonts w:ascii="Tahoma" w:hAnsi="Tahoma" w:cs="Tahoma"/>
          <w:sz w:val="22"/>
          <w:szCs w:val="22"/>
        </w:rPr>
        <w:t xml:space="preserve">       Adem SANCAR                    Zülal ZEYTİNCİ                       Cemal KAYGISIZ</w:t>
      </w:r>
    </w:p>
    <w:p w:rsidR="004D6C21" w:rsidRPr="00FA7A2B" w:rsidRDefault="004D6C21" w:rsidP="00EE77E3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994"/>
        <w:rPr>
          <w:rFonts w:ascii="Tahoma" w:hAnsi="Tahoma" w:cs="Tahoma"/>
          <w:sz w:val="22"/>
          <w:szCs w:val="22"/>
        </w:rPr>
      </w:pPr>
      <w:r w:rsidRPr="00FA7A2B">
        <w:rPr>
          <w:rFonts w:ascii="Tahoma" w:hAnsi="Tahoma" w:cs="Tahoma"/>
          <w:sz w:val="22"/>
          <w:szCs w:val="22"/>
        </w:rPr>
        <w:t xml:space="preserve">    İlçe Emniyet Amiri           İlçe Milli Eğitim Müdür</w:t>
      </w:r>
      <w:bookmarkStart w:id="0" w:name="_GoBack"/>
      <w:bookmarkEnd w:id="0"/>
      <w:r w:rsidRPr="00FA7A2B">
        <w:rPr>
          <w:rFonts w:ascii="Tahoma" w:hAnsi="Tahoma" w:cs="Tahoma"/>
          <w:sz w:val="22"/>
          <w:szCs w:val="22"/>
        </w:rPr>
        <w:t>ü          Toplum Sağlı Merkezi Müdürü</w:t>
      </w:r>
    </w:p>
    <w:p w:rsidR="004D6C21" w:rsidRPr="00FA7A2B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D05B9C">
      <w:pPr>
        <w:tabs>
          <w:tab w:val="left" w:pos="540"/>
          <w:tab w:val="num" w:pos="660"/>
        </w:tabs>
        <w:ind w:hanging="300"/>
        <w:rPr>
          <w:rFonts w:ascii="Tahoma" w:hAnsi="Tahoma" w:cs="Tahoma"/>
          <w:sz w:val="22"/>
          <w:szCs w:val="22"/>
        </w:rPr>
      </w:pPr>
    </w:p>
    <w:p w:rsidR="004D6C21" w:rsidRDefault="004D6C21" w:rsidP="00E67366">
      <w:pPr>
        <w:tabs>
          <w:tab w:val="left" w:pos="540"/>
          <w:tab w:val="num" w:pos="660"/>
        </w:tabs>
        <w:rPr>
          <w:rFonts w:ascii="Tahoma" w:hAnsi="Tahoma" w:cs="Tahoma"/>
          <w:sz w:val="22"/>
          <w:szCs w:val="22"/>
        </w:rPr>
      </w:pPr>
    </w:p>
    <w:sectPr w:rsidR="004D6C21" w:rsidSect="00EE77E3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21A"/>
    <w:multiLevelType w:val="hybridMultilevel"/>
    <w:tmpl w:val="D1F0663E"/>
    <w:lvl w:ilvl="0" w:tplc="EC1455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67ED3"/>
    <w:multiLevelType w:val="hybridMultilevel"/>
    <w:tmpl w:val="8126F11E"/>
    <w:lvl w:ilvl="0" w:tplc="FF3C370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168116BD"/>
    <w:multiLevelType w:val="hybridMultilevel"/>
    <w:tmpl w:val="0B3C45BE"/>
    <w:lvl w:ilvl="0" w:tplc="AE928FCC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>
    <w:nsid w:val="1DBC7209"/>
    <w:multiLevelType w:val="hybridMultilevel"/>
    <w:tmpl w:val="33D8478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22B9A"/>
    <w:multiLevelType w:val="hybridMultilevel"/>
    <w:tmpl w:val="FD483BA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B51E5B"/>
    <w:multiLevelType w:val="hybridMultilevel"/>
    <w:tmpl w:val="6ED443D6"/>
    <w:lvl w:ilvl="0" w:tplc="98B0241A">
      <w:start w:val="1"/>
      <w:numFmt w:val="decimal"/>
      <w:lvlText w:val="%1-"/>
      <w:lvlJc w:val="left"/>
      <w:pPr>
        <w:tabs>
          <w:tab w:val="num" w:pos="353"/>
        </w:tabs>
        <w:ind w:left="3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6C583AFE"/>
    <w:multiLevelType w:val="hybridMultilevel"/>
    <w:tmpl w:val="552E619A"/>
    <w:lvl w:ilvl="0" w:tplc="98B0241A">
      <w:start w:val="1"/>
      <w:numFmt w:val="decimal"/>
      <w:lvlText w:val="%1-"/>
      <w:lvlJc w:val="left"/>
      <w:pPr>
        <w:tabs>
          <w:tab w:val="num" w:pos="653"/>
        </w:tabs>
        <w:ind w:left="65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  <w:rPr>
        <w:rFonts w:cs="Times New Roman"/>
      </w:rPr>
    </w:lvl>
  </w:abstractNum>
  <w:abstractNum w:abstractNumId="7">
    <w:nsid w:val="6E1D1AB1"/>
    <w:multiLevelType w:val="hybridMultilevel"/>
    <w:tmpl w:val="5F84B118"/>
    <w:lvl w:ilvl="0" w:tplc="96745FC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14B2D3C"/>
    <w:multiLevelType w:val="hybridMultilevel"/>
    <w:tmpl w:val="E898966E"/>
    <w:lvl w:ilvl="0" w:tplc="F67E0C08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>
    <w:nsid w:val="73973FFB"/>
    <w:multiLevelType w:val="multilevel"/>
    <w:tmpl w:val="873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11CE1"/>
    <w:multiLevelType w:val="hybridMultilevel"/>
    <w:tmpl w:val="551449E6"/>
    <w:lvl w:ilvl="0" w:tplc="FF3C370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B6ED6"/>
    <w:multiLevelType w:val="multilevel"/>
    <w:tmpl w:val="64BC08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9773FA"/>
    <w:multiLevelType w:val="hybridMultilevel"/>
    <w:tmpl w:val="AC6E95E4"/>
    <w:lvl w:ilvl="0" w:tplc="86A294CA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3">
    <w:nsid w:val="7E723FD8"/>
    <w:multiLevelType w:val="hybridMultilevel"/>
    <w:tmpl w:val="D7346EA2"/>
    <w:lvl w:ilvl="0" w:tplc="AF6692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4CB"/>
    <w:rsid w:val="00013F48"/>
    <w:rsid w:val="00077B5A"/>
    <w:rsid w:val="00082A3F"/>
    <w:rsid w:val="00083421"/>
    <w:rsid w:val="000D054D"/>
    <w:rsid w:val="000D45AD"/>
    <w:rsid w:val="000E30CD"/>
    <w:rsid w:val="0010359E"/>
    <w:rsid w:val="00113632"/>
    <w:rsid w:val="0011404B"/>
    <w:rsid w:val="00120B96"/>
    <w:rsid w:val="00121572"/>
    <w:rsid w:val="00161EAC"/>
    <w:rsid w:val="00162FF8"/>
    <w:rsid w:val="001704E8"/>
    <w:rsid w:val="00181587"/>
    <w:rsid w:val="001954FF"/>
    <w:rsid w:val="001F1A41"/>
    <w:rsid w:val="001F7029"/>
    <w:rsid w:val="00225A33"/>
    <w:rsid w:val="00240242"/>
    <w:rsid w:val="002504CB"/>
    <w:rsid w:val="002B6BB1"/>
    <w:rsid w:val="002D1BFA"/>
    <w:rsid w:val="00304855"/>
    <w:rsid w:val="00320505"/>
    <w:rsid w:val="00351186"/>
    <w:rsid w:val="00354141"/>
    <w:rsid w:val="00366277"/>
    <w:rsid w:val="00390D08"/>
    <w:rsid w:val="003A36E6"/>
    <w:rsid w:val="003A44D6"/>
    <w:rsid w:val="003B2024"/>
    <w:rsid w:val="004648F1"/>
    <w:rsid w:val="004D6C21"/>
    <w:rsid w:val="00506E0B"/>
    <w:rsid w:val="00517362"/>
    <w:rsid w:val="0060433E"/>
    <w:rsid w:val="0060439E"/>
    <w:rsid w:val="00633F5E"/>
    <w:rsid w:val="00651F8F"/>
    <w:rsid w:val="00681FD0"/>
    <w:rsid w:val="006D0FAA"/>
    <w:rsid w:val="0072635F"/>
    <w:rsid w:val="007339B9"/>
    <w:rsid w:val="0077319A"/>
    <w:rsid w:val="0078083B"/>
    <w:rsid w:val="007818AA"/>
    <w:rsid w:val="007A63DB"/>
    <w:rsid w:val="007D0C61"/>
    <w:rsid w:val="00835BF1"/>
    <w:rsid w:val="00844E9F"/>
    <w:rsid w:val="00863856"/>
    <w:rsid w:val="00872914"/>
    <w:rsid w:val="008741A6"/>
    <w:rsid w:val="0087501A"/>
    <w:rsid w:val="008B57D5"/>
    <w:rsid w:val="00900AC4"/>
    <w:rsid w:val="009261FE"/>
    <w:rsid w:val="00933281"/>
    <w:rsid w:val="00975E27"/>
    <w:rsid w:val="00986905"/>
    <w:rsid w:val="009962FA"/>
    <w:rsid w:val="009C1446"/>
    <w:rsid w:val="009C6E04"/>
    <w:rsid w:val="009C7E76"/>
    <w:rsid w:val="009D0EBF"/>
    <w:rsid w:val="009D6372"/>
    <w:rsid w:val="00A22D95"/>
    <w:rsid w:val="00AB0473"/>
    <w:rsid w:val="00B24E85"/>
    <w:rsid w:val="00BD7208"/>
    <w:rsid w:val="00C058B4"/>
    <w:rsid w:val="00C46662"/>
    <w:rsid w:val="00C46CCC"/>
    <w:rsid w:val="00C523FF"/>
    <w:rsid w:val="00C52638"/>
    <w:rsid w:val="00C57B08"/>
    <w:rsid w:val="00C939D4"/>
    <w:rsid w:val="00CD6BC4"/>
    <w:rsid w:val="00CE02B5"/>
    <w:rsid w:val="00D05B9C"/>
    <w:rsid w:val="00D109CD"/>
    <w:rsid w:val="00D206B2"/>
    <w:rsid w:val="00D2379E"/>
    <w:rsid w:val="00D27C6F"/>
    <w:rsid w:val="00D40EF9"/>
    <w:rsid w:val="00D5015F"/>
    <w:rsid w:val="00D50F28"/>
    <w:rsid w:val="00D55495"/>
    <w:rsid w:val="00D8278C"/>
    <w:rsid w:val="00D94FFE"/>
    <w:rsid w:val="00DA50F6"/>
    <w:rsid w:val="00E40B45"/>
    <w:rsid w:val="00E67366"/>
    <w:rsid w:val="00EB1996"/>
    <w:rsid w:val="00EC1819"/>
    <w:rsid w:val="00EE77E3"/>
    <w:rsid w:val="00EF2526"/>
    <w:rsid w:val="00EF5D08"/>
    <w:rsid w:val="00F049E6"/>
    <w:rsid w:val="00F30956"/>
    <w:rsid w:val="00F9289F"/>
    <w:rsid w:val="00FA7A2B"/>
    <w:rsid w:val="00FB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04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504C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504CB"/>
    <w:rPr>
      <w:rFonts w:cs="Times New Roman"/>
    </w:rPr>
  </w:style>
  <w:style w:type="paragraph" w:customStyle="1" w:styleId="ListeParagraf1">
    <w:name w:val="Liste Paragraf1"/>
    <w:basedOn w:val="Normal"/>
    <w:uiPriority w:val="99"/>
    <w:rsid w:val="00D206B2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934</Words>
  <Characters>5329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SARAYKENT İLÇE MİLLİ EĞİTİM MÜDÜRLÜĞÜ </dc:title>
  <dc:subject/>
  <dc:creator>PCX</dc:creator>
  <cp:keywords/>
  <dc:description/>
  <cp:lastModifiedBy>PCX</cp:lastModifiedBy>
  <cp:revision>3</cp:revision>
  <cp:lastPrinted>2015-09-07T11:55:00Z</cp:lastPrinted>
  <dcterms:created xsi:type="dcterms:W3CDTF">2015-09-10T17:49:00Z</dcterms:created>
  <dcterms:modified xsi:type="dcterms:W3CDTF">2015-09-10T17:51:00Z</dcterms:modified>
</cp:coreProperties>
</file>